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76" w:rsidRDefault="00C35576" w:rsidP="004C4FCE">
      <w:pPr>
        <w:jc w:val="center"/>
        <w:rPr>
          <w:b/>
          <w:bCs/>
          <w:sz w:val="28"/>
          <w:szCs w:val="28"/>
        </w:rPr>
      </w:pPr>
    </w:p>
    <w:p w:rsidR="00C35576" w:rsidRDefault="00C35576" w:rsidP="004C4FCE">
      <w:pPr>
        <w:jc w:val="center"/>
        <w:rPr>
          <w:b/>
          <w:bCs/>
          <w:sz w:val="28"/>
          <w:szCs w:val="28"/>
        </w:rPr>
      </w:pPr>
    </w:p>
    <w:p w:rsidR="00C35576" w:rsidRDefault="00C35576" w:rsidP="004C4FCE">
      <w:pPr>
        <w:jc w:val="center"/>
        <w:rPr>
          <w:b/>
          <w:bCs/>
          <w:sz w:val="28"/>
          <w:szCs w:val="28"/>
        </w:rPr>
      </w:pPr>
    </w:p>
    <w:p w:rsidR="00C35576" w:rsidRDefault="00C35576" w:rsidP="004C4FCE">
      <w:pPr>
        <w:jc w:val="center"/>
        <w:rPr>
          <w:b/>
          <w:bCs/>
          <w:sz w:val="28"/>
          <w:szCs w:val="28"/>
        </w:rPr>
      </w:pPr>
    </w:p>
    <w:p w:rsidR="00C35576" w:rsidRDefault="00C35576" w:rsidP="004C4FCE">
      <w:pPr>
        <w:jc w:val="center"/>
        <w:rPr>
          <w:b/>
          <w:bCs/>
          <w:sz w:val="28"/>
          <w:szCs w:val="28"/>
        </w:rPr>
      </w:pPr>
    </w:p>
    <w:p w:rsidR="00C35576" w:rsidRDefault="00C35576" w:rsidP="00157F57">
      <w:pPr>
        <w:rPr>
          <w:b/>
          <w:bCs/>
          <w:sz w:val="28"/>
          <w:szCs w:val="28"/>
        </w:rPr>
      </w:pPr>
    </w:p>
    <w:p w:rsidR="00C35576" w:rsidRDefault="00C35576" w:rsidP="00157F57">
      <w:pPr>
        <w:rPr>
          <w:b/>
          <w:bCs/>
          <w:sz w:val="28"/>
          <w:szCs w:val="28"/>
        </w:rPr>
      </w:pPr>
    </w:p>
    <w:p w:rsidR="00C35576" w:rsidRPr="00965998" w:rsidRDefault="00C35576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ДВАДЦАТЬ ДЕВЯТОЕ ЗАСЕДАНИЕ </w:t>
      </w:r>
    </w:p>
    <w:p w:rsidR="00C35576" w:rsidRDefault="00C35576" w:rsidP="004C4FCE">
      <w:pPr>
        <w:rPr>
          <w:b/>
          <w:bCs/>
          <w:sz w:val="28"/>
          <w:szCs w:val="28"/>
        </w:rPr>
      </w:pPr>
    </w:p>
    <w:p w:rsidR="00C35576" w:rsidRPr="00965998" w:rsidRDefault="00C35576" w:rsidP="004C4FCE">
      <w:pPr>
        <w:rPr>
          <w:b/>
          <w:bCs/>
          <w:sz w:val="28"/>
          <w:szCs w:val="28"/>
        </w:rPr>
      </w:pPr>
    </w:p>
    <w:p w:rsidR="00C35576" w:rsidRPr="00965998" w:rsidRDefault="00C35576" w:rsidP="004C4FCE">
      <w:pPr>
        <w:rPr>
          <w:sz w:val="28"/>
          <w:szCs w:val="28"/>
        </w:rPr>
      </w:pPr>
    </w:p>
    <w:p w:rsidR="00C35576" w:rsidRPr="000501A8" w:rsidRDefault="00C35576" w:rsidP="004C4FC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от  18.06.2015г. № 30/29</w:t>
      </w:r>
    </w:p>
    <w:p w:rsidR="00C35576" w:rsidRPr="00965998" w:rsidRDefault="00C35576" w:rsidP="004C4FCE">
      <w:pPr>
        <w:spacing w:line="240" w:lineRule="exact"/>
        <w:rPr>
          <w:sz w:val="28"/>
          <w:szCs w:val="28"/>
        </w:rPr>
      </w:pPr>
      <w:r w:rsidRPr="00965998">
        <w:rPr>
          <w:sz w:val="28"/>
          <w:szCs w:val="28"/>
        </w:rPr>
        <w:t>п. Пелым</w:t>
      </w:r>
    </w:p>
    <w:p w:rsidR="00C35576" w:rsidRPr="00965998" w:rsidRDefault="00C35576" w:rsidP="00DA4683">
      <w:pPr>
        <w:pStyle w:val="BodyText"/>
        <w:spacing w:line="240" w:lineRule="exact"/>
        <w:ind w:right="-284"/>
        <w:rPr>
          <w:b/>
          <w:bCs/>
          <w:sz w:val="28"/>
          <w:szCs w:val="28"/>
        </w:rPr>
      </w:pPr>
    </w:p>
    <w:p w:rsidR="00C35576" w:rsidRPr="00965998" w:rsidRDefault="00C35576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965998">
        <w:rPr>
          <w:b/>
          <w:bCs/>
          <w:sz w:val="28"/>
          <w:szCs w:val="28"/>
        </w:rPr>
        <w:t>размер</w:t>
      </w:r>
      <w:r>
        <w:rPr>
          <w:b/>
          <w:bCs/>
          <w:sz w:val="28"/>
          <w:szCs w:val="28"/>
        </w:rPr>
        <w:t>а</w:t>
      </w:r>
      <w:r w:rsidRPr="00965998">
        <w:rPr>
          <w:b/>
          <w:bCs/>
          <w:sz w:val="28"/>
          <w:szCs w:val="28"/>
        </w:rPr>
        <w:t xml:space="preserve"> платы граждан за</w:t>
      </w:r>
    </w:p>
    <w:p w:rsidR="00C35576" w:rsidRPr="00965998" w:rsidRDefault="00C35576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жилищные услуги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 xml:space="preserve"> оказываемые населению</w:t>
      </w:r>
    </w:p>
    <w:p w:rsidR="00C35576" w:rsidRDefault="00C35576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 xml:space="preserve">городского округа Пелым </w:t>
      </w:r>
      <w:r>
        <w:rPr>
          <w:b/>
          <w:bCs/>
          <w:sz w:val="28"/>
          <w:szCs w:val="28"/>
        </w:rPr>
        <w:t xml:space="preserve">на период </w:t>
      </w:r>
    </w:p>
    <w:p w:rsidR="00C35576" w:rsidRPr="00965998" w:rsidRDefault="00C35576" w:rsidP="00DA4683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01.07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 года по 30.06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965998">
        <w:rPr>
          <w:b/>
          <w:bCs/>
          <w:sz w:val="28"/>
          <w:szCs w:val="28"/>
        </w:rPr>
        <w:t xml:space="preserve"> года</w:t>
      </w:r>
    </w:p>
    <w:p w:rsidR="00C35576" w:rsidRPr="00965998" w:rsidRDefault="00C35576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35576" w:rsidRPr="00AC737F" w:rsidRDefault="00C35576" w:rsidP="00FD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154, 158,</w:t>
      </w:r>
      <w:r w:rsidRPr="00AC737F">
        <w:rPr>
          <w:sz w:val="28"/>
          <w:szCs w:val="28"/>
        </w:rPr>
        <w:t xml:space="preserve"> 156 Жилищного кодекса Российской Федерации, Федерал</w:t>
      </w:r>
      <w:r>
        <w:rPr>
          <w:sz w:val="28"/>
          <w:szCs w:val="28"/>
        </w:rPr>
        <w:t>ьным законом  от 06.10.2003 г.</w:t>
      </w:r>
      <w:r w:rsidRPr="00AC737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5" w:history="1">
        <w:r w:rsidRPr="00AC737F">
          <w:rPr>
            <w:sz w:val="28"/>
            <w:szCs w:val="28"/>
          </w:rPr>
          <w:t>Постановлением</w:t>
        </w:r>
      </w:hyperlink>
      <w:r w:rsidRPr="00AC737F">
        <w:rPr>
          <w:sz w:val="28"/>
          <w:szCs w:val="28"/>
        </w:rPr>
        <w:t xml:space="preserve"> Правительства Российской Федерации от 13.08.2006 г</w:t>
      </w:r>
      <w:r>
        <w:rPr>
          <w:sz w:val="28"/>
          <w:szCs w:val="28"/>
        </w:rPr>
        <w:t>.</w:t>
      </w:r>
      <w:r w:rsidRPr="00AC737F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sz w:val="28"/>
          <w:szCs w:val="28"/>
        </w:rPr>
        <w:t xml:space="preserve">Указом Губернатора Свердловской области от 24.11.2014г. № 561-УГ «Об установлении значений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2015 год», </w:t>
      </w:r>
      <w:r w:rsidRPr="00AC737F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C35576" w:rsidRPr="00965998" w:rsidRDefault="00C35576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>РЕШИЛА:</w:t>
      </w:r>
    </w:p>
    <w:p w:rsidR="00C35576" w:rsidRPr="00965998" w:rsidRDefault="00C35576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1. У</w:t>
      </w:r>
      <w:r>
        <w:rPr>
          <w:sz w:val="28"/>
          <w:szCs w:val="28"/>
        </w:rPr>
        <w:t>твердить</w:t>
      </w:r>
      <w:r w:rsidRPr="00965998">
        <w:rPr>
          <w:sz w:val="28"/>
          <w:szCs w:val="28"/>
        </w:rPr>
        <w:t xml:space="preserve"> размер платы граждан за жилищные услуги, оказываемые населению городского округа Пелым муниципальным унитарным предприятие</w:t>
      </w:r>
      <w:r>
        <w:rPr>
          <w:sz w:val="28"/>
          <w:szCs w:val="28"/>
        </w:rPr>
        <w:t>м «Голана», на период с 01 июля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по 30 июня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65998">
        <w:rPr>
          <w:sz w:val="28"/>
          <w:szCs w:val="28"/>
        </w:rPr>
        <w:t xml:space="preserve"> года (приложение № 1).</w:t>
      </w:r>
    </w:p>
    <w:p w:rsidR="00C35576" w:rsidRDefault="00C35576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2. У</w:t>
      </w:r>
      <w:r>
        <w:rPr>
          <w:sz w:val="28"/>
          <w:szCs w:val="28"/>
        </w:rPr>
        <w:t>твердить</w:t>
      </w:r>
      <w:r w:rsidRPr="00965998">
        <w:rPr>
          <w:sz w:val="28"/>
          <w:szCs w:val="28"/>
        </w:rPr>
        <w:t xml:space="preserve"> размер платы граждан за жилищные услуги,  оказываемые Пелымским линейно-производственным управлением магистральных газопроводов населению городского округа Пелым,  на период</w:t>
      </w:r>
      <w:r>
        <w:rPr>
          <w:sz w:val="28"/>
          <w:szCs w:val="28"/>
        </w:rPr>
        <w:t xml:space="preserve"> </w:t>
      </w:r>
      <w:r w:rsidRPr="00965998">
        <w:rPr>
          <w:sz w:val="28"/>
          <w:szCs w:val="28"/>
        </w:rPr>
        <w:t>с</w:t>
      </w:r>
      <w:r>
        <w:rPr>
          <w:sz w:val="28"/>
          <w:szCs w:val="28"/>
        </w:rPr>
        <w:t xml:space="preserve"> 01 июля 2015</w:t>
      </w:r>
      <w:r w:rsidRPr="00965998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30 июня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65998">
        <w:rPr>
          <w:sz w:val="28"/>
          <w:szCs w:val="28"/>
        </w:rPr>
        <w:t xml:space="preserve"> года (приложение № 2).</w:t>
      </w:r>
    </w:p>
    <w:p w:rsidR="00C35576" w:rsidRDefault="00C35576" w:rsidP="001A101B">
      <w:pPr>
        <w:ind w:firstLine="709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3. У</w:t>
      </w:r>
      <w:r>
        <w:rPr>
          <w:sz w:val="28"/>
          <w:szCs w:val="28"/>
        </w:rPr>
        <w:t xml:space="preserve">твердить </w:t>
      </w:r>
      <w:r w:rsidRPr="00965998">
        <w:rPr>
          <w:sz w:val="28"/>
          <w:szCs w:val="28"/>
        </w:rPr>
        <w:t>размер ставки платы за наем жилых помещений муниципального жилищ</w:t>
      </w:r>
      <w:r>
        <w:rPr>
          <w:sz w:val="28"/>
          <w:szCs w:val="28"/>
        </w:rPr>
        <w:t>ного фонда на  период с 01 июля</w:t>
      </w:r>
      <w:r w:rsidRPr="0096599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года по 30 июня </w:t>
      </w:r>
      <w:r w:rsidRPr="0096599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5998">
        <w:rPr>
          <w:sz w:val="28"/>
          <w:szCs w:val="28"/>
        </w:rPr>
        <w:t xml:space="preserve"> года (приложение № 3). </w:t>
      </w:r>
    </w:p>
    <w:p w:rsidR="00C35576" w:rsidRPr="00965998" w:rsidRDefault="00C35576" w:rsidP="001A101B">
      <w:pPr>
        <w:ind w:firstLine="709"/>
        <w:jc w:val="both"/>
        <w:rPr>
          <w:sz w:val="28"/>
          <w:szCs w:val="28"/>
        </w:rPr>
      </w:pPr>
    </w:p>
    <w:p w:rsidR="00C35576" w:rsidRPr="00965998" w:rsidRDefault="00C35576" w:rsidP="00D66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998">
        <w:rPr>
          <w:sz w:val="28"/>
          <w:szCs w:val="28"/>
        </w:rPr>
        <w:t>. Руководителям предприятий МУП «Голана»</w:t>
      </w:r>
      <w:r>
        <w:rPr>
          <w:sz w:val="28"/>
          <w:szCs w:val="28"/>
        </w:rPr>
        <w:t xml:space="preserve"> </w:t>
      </w:r>
      <w:r w:rsidRPr="00965998">
        <w:rPr>
          <w:sz w:val="28"/>
          <w:szCs w:val="28"/>
        </w:rPr>
        <w:t>(</w:t>
      </w:r>
      <w:r>
        <w:rPr>
          <w:sz w:val="28"/>
          <w:szCs w:val="28"/>
        </w:rPr>
        <w:t>Врио Н.Г. Барабаш), Пелымское ЛПУ</w:t>
      </w:r>
      <w:r w:rsidRPr="00965998">
        <w:rPr>
          <w:sz w:val="28"/>
          <w:szCs w:val="28"/>
        </w:rPr>
        <w:t>МГ (</w:t>
      </w:r>
      <w:r>
        <w:rPr>
          <w:sz w:val="28"/>
          <w:szCs w:val="28"/>
        </w:rPr>
        <w:t>Начальник С.Н. Зубков</w:t>
      </w:r>
      <w:r w:rsidRPr="00965998">
        <w:rPr>
          <w:sz w:val="28"/>
          <w:szCs w:val="28"/>
        </w:rPr>
        <w:t>):</w:t>
      </w:r>
    </w:p>
    <w:p w:rsidR="00C35576" w:rsidRPr="00965998" w:rsidRDefault="00C35576" w:rsidP="00EC3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65998">
        <w:rPr>
          <w:sz w:val="28"/>
          <w:szCs w:val="28"/>
        </w:rPr>
        <w:t>1)  довести размер платы за жилищные услуги до сведения потребителей услуг;</w:t>
      </w:r>
    </w:p>
    <w:p w:rsidR="00C35576" w:rsidRPr="00965998" w:rsidRDefault="00C35576" w:rsidP="00891741">
      <w:pPr>
        <w:ind w:firstLine="708"/>
        <w:jc w:val="both"/>
        <w:rPr>
          <w:sz w:val="28"/>
          <w:szCs w:val="28"/>
        </w:rPr>
      </w:pPr>
      <w:r w:rsidRPr="00965998">
        <w:rPr>
          <w:sz w:val="28"/>
          <w:szCs w:val="28"/>
        </w:rPr>
        <w:t>2) обеспечить качество и полноту предоставляемых услуг, в соответствии со стоимостью услуги.</w:t>
      </w:r>
    </w:p>
    <w:p w:rsidR="00C35576" w:rsidRDefault="00C35576" w:rsidP="0089174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01.07.2015 года.</w:t>
      </w:r>
    </w:p>
    <w:p w:rsidR="00C35576" w:rsidRPr="00996B56" w:rsidRDefault="00C35576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B56"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«Пелымский вестник», разместить на официальном сайте городского округа Пелым в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576" w:rsidRPr="00965998" w:rsidRDefault="00C35576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5998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</w:t>
      </w:r>
      <w:r w:rsidRPr="00965998">
        <w:rPr>
          <w:sz w:val="28"/>
          <w:szCs w:val="28"/>
        </w:rPr>
        <w:t xml:space="preserve"> </w:t>
      </w:r>
      <w:r w:rsidRPr="00965998">
        <w:rPr>
          <w:rFonts w:ascii="Times New Roman" w:hAnsi="Times New Roman" w:cs="Times New Roman"/>
          <w:sz w:val="28"/>
          <w:szCs w:val="28"/>
        </w:rPr>
        <w:t>на постоянную комиссию Думы по строительству, коммунальному хозяйству, благоустройству, промышленности, торговле, транспорту, связи, использованию природных ресурсов (</w:t>
      </w:r>
      <w:r>
        <w:rPr>
          <w:rFonts w:ascii="Times New Roman" w:hAnsi="Times New Roman" w:cs="Times New Roman"/>
          <w:sz w:val="28"/>
          <w:szCs w:val="28"/>
        </w:rPr>
        <w:t>В.С. Тищенко</w:t>
      </w:r>
      <w:r w:rsidRPr="00965998">
        <w:rPr>
          <w:rFonts w:ascii="Times New Roman" w:hAnsi="Times New Roman" w:cs="Times New Roman"/>
          <w:sz w:val="28"/>
          <w:szCs w:val="28"/>
        </w:rPr>
        <w:t>).</w:t>
      </w:r>
    </w:p>
    <w:p w:rsidR="00C35576" w:rsidRPr="00965998" w:rsidRDefault="00C35576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576" w:rsidRDefault="00C35576">
      <w:pPr>
        <w:rPr>
          <w:sz w:val="28"/>
          <w:szCs w:val="28"/>
        </w:rPr>
      </w:pPr>
    </w:p>
    <w:p w:rsidR="00C35576" w:rsidRDefault="00C35576">
      <w:pPr>
        <w:rPr>
          <w:sz w:val="28"/>
          <w:szCs w:val="28"/>
        </w:rPr>
      </w:pPr>
    </w:p>
    <w:p w:rsidR="00C35576" w:rsidRPr="00965998" w:rsidRDefault="00C35576">
      <w:pPr>
        <w:rPr>
          <w:sz w:val="28"/>
          <w:szCs w:val="28"/>
        </w:rPr>
      </w:pPr>
    </w:p>
    <w:p w:rsidR="00C35576" w:rsidRDefault="00C35576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Пелым                                                              Ш.Т. Алиев </w:t>
      </w:r>
    </w:p>
    <w:p w:rsidR="00C35576" w:rsidRDefault="00C35576" w:rsidP="00E77891">
      <w:pPr>
        <w:rPr>
          <w:sz w:val="28"/>
          <w:szCs w:val="28"/>
        </w:rPr>
      </w:pPr>
    </w:p>
    <w:p w:rsidR="00C35576" w:rsidRDefault="00C35576" w:rsidP="00E77891">
      <w:pPr>
        <w:rPr>
          <w:sz w:val="28"/>
          <w:szCs w:val="28"/>
        </w:rPr>
      </w:pPr>
    </w:p>
    <w:p w:rsidR="00C35576" w:rsidRDefault="00C35576" w:rsidP="00E77891">
      <w:pPr>
        <w:rPr>
          <w:sz w:val="28"/>
          <w:szCs w:val="28"/>
        </w:rPr>
      </w:pPr>
    </w:p>
    <w:p w:rsidR="00C35576" w:rsidRDefault="00C35576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C35576" w:rsidRPr="00965998" w:rsidRDefault="00C35576" w:rsidP="00E77891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        М.А. Щинов </w:t>
      </w:r>
    </w:p>
    <w:p w:rsidR="00C35576" w:rsidRDefault="00C35576" w:rsidP="00E77891">
      <w:pPr>
        <w:rPr>
          <w:sz w:val="28"/>
          <w:szCs w:val="28"/>
        </w:rPr>
      </w:pPr>
    </w:p>
    <w:p w:rsidR="00C35576" w:rsidRDefault="00C35576" w:rsidP="00E77891">
      <w:pPr>
        <w:rPr>
          <w:sz w:val="28"/>
          <w:szCs w:val="28"/>
        </w:rPr>
        <w:sectPr w:rsidR="00C35576" w:rsidSect="00834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4670"/>
      </w:tblGrid>
      <w:tr w:rsidR="00C35576" w:rsidRPr="00965998">
        <w:tc>
          <w:tcPr>
            <w:tcW w:w="4565" w:type="dxa"/>
            <w:tcBorders>
              <w:top w:val="nil"/>
              <w:bottom w:val="nil"/>
              <w:right w:val="nil"/>
            </w:tcBorders>
          </w:tcPr>
          <w:p w:rsidR="00C35576" w:rsidRPr="002E4E8C" w:rsidRDefault="00C35576" w:rsidP="00DF34DB">
            <w:pPr>
              <w:rPr>
                <w:sz w:val="28"/>
                <w:szCs w:val="28"/>
              </w:rPr>
            </w:pPr>
          </w:p>
          <w:p w:rsidR="00C35576" w:rsidRPr="002E4E8C" w:rsidRDefault="00C35576" w:rsidP="00DF34DB">
            <w:pPr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C35576" w:rsidRPr="002E4E8C" w:rsidRDefault="00C35576" w:rsidP="00DF34DB">
            <w:pPr>
              <w:rPr>
                <w:sz w:val="24"/>
                <w:szCs w:val="24"/>
              </w:rPr>
            </w:pPr>
          </w:p>
          <w:p w:rsidR="00C35576" w:rsidRPr="00157F57" w:rsidRDefault="00C35576" w:rsidP="00DF34DB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Приложение №  </w:t>
            </w:r>
            <w:r>
              <w:rPr>
                <w:sz w:val="24"/>
                <w:szCs w:val="24"/>
              </w:rPr>
              <w:t>1</w:t>
            </w:r>
          </w:p>
          <w:p w:rsidR="00C35576" w:rsidRPr="002E4E8C" w:rsidRDefault="00C35576" w:rsidP="00DF3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к Р</w:t>
            </w:r>
            <w:r w:rsidRPr="002E4E8C">
              <w:rPr>
                <w:sz w:val="24"/>
                <w:szCs w:val="24"/>
              </w:rPr>
              <w:t xml:space="preserve">ешению Думы </w:t>
            </w:r>
          </w:p>
          <w:p w:rsidR="00C35576" w:rsidRPr="002E4E8C" w:rsidRDefault="00C35576" w:rsidP="00DF34DB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городского округа Пелым </w:t>
            </w:r>
          </w:p>
          <w:p w:rsidR="00C35576" w:rsidRPr="002E4E8C" w:rsidRDefault="00C35576" w:rsidP="00DF34DB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от </w:t>
            </w:r>
            <w:r w:rsidRPr="00157F57">
              <w:rPr>
                <w:sz w:val="24"/>
                <w:szCs w:val="24"/>
              </w:rPr>
              <w:t>18.06.2015</w:t>
            </w:r>
            <w:r>
              <w:rPr>
                <w:sz w:val="24"/>
                <w:szCs w:val="24"/>
              </w:rPr>
              <w:t xml:space="preserve"> г.  № 30/29</w:t>
            </w:r>
            <w:r w:rsidRPr="002E4E8C">
              <w:rPr>
                <w:sz w:val="24"/>
                <w:szCs w:val="24"/>
              </w:rPr>
              <w:t xml:space="preserve"> </w:t>
            </w:r>
          </w:p>
          <w:p w:rsidR="00C35576" w:rsidRPr="002E4E8C" w:rsidRDefault="00C35576" w:rsidP="00DF34DB">
            <w:pPr>
              <w:rPr>
                <w:sz w:val="28"/>
                <w:szCs w:val="28"/>
              </w:rPr>
            </w:pPr>
          </w:p>
        </w:tc>
      </w:tr>
    </w:tbl>
    <w:p w:rsidR="00C35576" w:rsidRDefault="00C35576" w:rsidP="00017048">
      <w:pPr>
        <w:rPr>
          <w:b/>
          <w:bCs/>
          <w:sz w:val="28"/>
          <w:szCs w:val="28"/>
        </w:rPr>
      </w:pPr>
    </w:p>
    <w:p w:rsidR="00C35576" w:rsidRDefault="00C35576" w:rsidP="00017048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Плата граждан за жилищные услуги,</w:t>
      </w:r>
    </w:p>
    <w:p w:rsidR="00C35576" w:rsidRDefault="00C35576" w:rsidP="00017048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оказываемые населению городского округа Пелым</w:t>
      </w:r>
      <w:r>
        <w:rPr>
          <w:b/>
          <w:bCs/>
          <w:sz w:val="28"/>
          <w:szCs w:val="28"/>
        </w:rPr>
        <w:t xml:space="preserve">, </w:t>
      </w:r>
      <w:r w:rsidRPr="00965998">
        <w:rPr>
          <w:b/>
          <w:bCs/>
          <w:sz w:val="28"/>
          <w:szCs w:val="28"/>
        </w:rPr>
        <w:t>муниципальным унитарным предприятием «Голана»</w:t>
      </w:r>
    </w:p>
    <w:p w:rsidR="00C35576" w:rsidRDefault="00C35576" w:rsidP="00FD1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период с 01.07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 года по 30.06</w:t>
      </w:r>
      <w:r w:rsidRPr="009659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965998">
        <w:rPr>
          <w:b/>
          <w:bCs/>
          <w:sz w:val="28"/>
          <w:szCs w:val="28"/>
        </w:rPr>
        <w:t xml:space="preserve"> года</w:t>
      </w:r>
    </w:p>
    <w:p w:rsidR="00C35576" w:rsidRDefault="00C35576" w:rsidP="00170ABC">
      <w:pPr>
        <w:jc w:val="center"/>
        <w:rPr>
          <w:b/>
          <w:bCs/>
          <w:sz w:val="28"/>
          <w:szCs w:val="28"/>
        </w:rPr>
      </w:pPr>
    </w:p>
    <w:p w:rsidR="00C35576" w:rsidRPr="00965998" w:rsidRDefault="00C35576" w:rsidP="00170ABC">
      <w:pPr>
        <w:jc w:val="center"/>
        <w:rPr>
          <w:b/>
          <w:bCs/>
          <w:sz w:val="28"/>
          <w:szCs w:val="28"/>
        </w:rPr>
      </w:pPr>
    </w:p>
    <w:tbl>
      <w:tblPr>
        <w:tblW w:w="92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784"/>
        <w:gridCol w:w="1620"/>
        <w:gridCol w:w="3367"/>
      </w:tblGrid>
      <w:tr w:rsidR="00C35576" w:rsidRPr="00965998">
        <w:tc>
          <w:tcPr>
            <w:tcW w:w="464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784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620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67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граждан</w:t>
            </w:r>
          </w:p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01.07.2015 года по 30.06.2016</w:t>
            </w:r>
            <w:r w:rsidRPr="002E4E8C">
              <w:rPr>
                <w:sz w:val="28"/>
                <w:szCs w:val="28"/>
              </w:rPr>
              <w:t xml:space="preserve"> года (руб.)</w:t>
            </w:r>
          </w:p>
        </w:tc>
      </w:tr>
      <w:tr w:rsidR="00C35576" w:rsidRPr="00965998">
        <w:tc>
          <w:tcPr>
            <w:tcW w:w="464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1.</w:t>
            </w:r>
          </w:p>
        </w:tc>
        <w:tc>
          <w:tcPr>
            <w:tcW w:w="3784" w:type="dxa"/>
          </w:tcPr>
          <w:p w:rsidR="00C35576" w:rsidRPr="002E4E8C" w:rsidRDefault="00C35576" w:rsidP="008815BC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за содержание жилья для домов, имеющих все виды благоустройства</w:t>
            </w:r>
          </w:p>
          <w:p w:rsidR="00C35576" w:rsidRPr="002E4E8C" w:rsidRDefault="00C35576" w:rsidP="008815B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367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13,38</w:t>
            </w:r>
          </w:p>
        </w:tc>
      </w:tr>
    </w:tbl>
    <w:p w:rsidR="00C35576" w:rsidRDefault="00C35576" w:rsidP="00E77891">
      <w:pPr>
        <w:rPr>
          <w:sz w:val="28"/>
          <w:szCs w:val="28"/>
        </w:rPr>
        <w:sectPr w:rsidR="00C35576" w:rsidSect="00366A14">
          <w:pgSz w:w="11906" w:h="16838"/>
          <w:pgMar w:top="851" w:right="1469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4952"/>
        <w:gridCol w:w="4953"/>
      </w:tblGrid>
      <w:tr w:rsidR="00C35576" w:rsidRPr="00965998">
        <w:tc>
          <w:tcPr>
            <w:tcW w:w="4952" w:type="dxa"/>
          </w:tcPr>
          <w:p w:rsidR="00C35576" w:rsidRPr="002E4E8C" w:rsidRDefault="00C35576" w:rsidP="00027DD8">
            <w:pPr>
              <w:rPr>
                <w:sz w:val="28"/>
                <w:szCs w:val="28"/>
              </w:rPr>
            </w:pPr>
          </w:p>
          <w:p w:rsidR="00C35576" w:rsidRPr="002E4E8C" w:rsidRDefault="00C35576" w:rsidP="00027DD8">
            <w:pPr>
              <w:rPr>
                <w:sz w:val="28"/>
                <w:szCs w:val="28"/>
              </w:rPr>
            </w:pPr>
          </w:p>
          <w:p w:rsidR="00C35576" w:rsidRPr="002E4E8C" w:rsidRDefault="00C35576" w:rsidP="00027DD8">
            <w:pPr>
              <w:rPr>
                <w:sz w:val="28"/>
                <w:szCs w:val="28"/>
              </w:rPr>
            </w:pPr>
          </w:p>
          <w:p w:rsidR="00C35576" w:rsidRPr="002E4E8C" w:rsidRDefault="00C35576" w:rsidP="00027DD8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C35576" w:rsidRPr="002E4E8C" w:rsidRDefault="00C35576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Приложение № 2</w:t>
            </w:r>
          </w:p>
          <w:p w:rsidR="00C35576" w:rsidRPr="002E4E8C" w:rsidRDefault="00C35576" w:rsidP="0002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 Р</w:t>
            </w:r>
            <w:r w:rsidRPr="002E4E8C">
              <w:rPr>
                <w:sz w:val="24"/>
                <w:szCs w:val="24"/>
              </w:rPr>
              <w:t xml:space="preserve">ешению Думы городского </w:t>
            </w:r>
          </w:p>
          <w:p w:rsidR="00C35576" w:rsidRPr="002E4E8C" w:rsidRDefault="00C35576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округа Пелым </w:t>
            </w:r>
          </w:p>
          <w:p w:rsidR="00C35576" w:rsidRPr="002E4E8C" w:rsidRDefault="00C35576" w:rsidP="00027DD8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от</w:t>
            </w:r>
            <w:r>
              <w:rPr>
                <w:sz w:val="24"/>
                <w:szCs w:val="24"/>
              </w:rPr>
              <w:t xml:space="preserve"> 18.06.2015 г. № 30/29</w:t>
            </w:r>
            <w:r w:rsidRPr="002E4E8C">
              <w:rPr>
                <w:sz w:val="24"/>
                <w:szCs w:val="24"/>
              </w:rPr>
              <w:t xml:space="preserve"> </w:t>
            </w:r>
          </w:p>
          <w:p w:rsidR="00C35576" w:rsidRPr="002E4E8C" w:rsidRDefault="00C35576" w:rsidP="00027DD8">
            <w:pPr>
              <w:rPr>
                <w:sz w:val="28"/>
                <w:szCs w:val="28"/>
              </w:rPr>
            </w:pPr>
          </w:p>
        </w:tc>
      </w:tr>
    </w:tbl>
    <w:p w:rsidR="00C35576" w:rsidRPr="00965998" w:rsidRDefault="00C35576" w:rsidP="00170ABC">
      <w:pPr>
        <w:rPr>
          <w:sz w:val="28"/>
          <w:szCs w:val="28"/>
        </w:rPr>
      </w:pPr>
    </w:p>
    <w:p w:rsidR="00C35576" w:rsidRPr="009F1072" w:rsidRDefault="00C35576" w:rsidP="0098061A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 xml:space="preserve">Плата граждан за жилищные услуги, </w:t>
      </w:r>
    </w:p>
    <w:p w:rsidR="00C35576" w:rsidRPr="009F1072" w:rsidRDefault="00C35576" w:rsidP="00290B26">
      <w:pPr>
        <w:jc w:val="center"/>
        <w:rPr>
          <w:b/>
          <w:bCs/>
          <w:sz w:val="28"/>
          <w:szCs w:val="28"/>
        </w:rPr>
      </w:pPr>
      <w:r w:rsidRPr="009F1072">
        <w:rPr>
          <w:b/>
          <w:bCs/>
          <w:sz w:val="28"/>
          <w:szCs w:val="28"/>
        </w:rPr>
        <w:t>оказываемые Пелымским линейным производственным управлением магистральных газопроводов,  населению городского округа Пелым</w:t>
      </w:r>
    </w:p>
    <w:p w:rsidR="00C35576" w:rsidRDefault="00C35576" w:rsidP="002E7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с 01.07.2015</w:t>
      </w:r>
      <w:r w:rsidRPr="009F1072">
        <w:rPr>
          <w:b/>
          <w:bCs/>
          <w:sz w:val="28"/>
          <w:szCs w:val="28"/>
        </w:rPr>
        <w:t xml:space="preserve"> года по 3</w:t>
      </w:r>
      <w:r>
        <w:rPr>
          <w:b/>
          <w:bCs/>
          <w:sz w:val="28"/>
          <w:szCs w:val="28"/>
        </w:rPr>
        <w:t>0.06.2016</w:t>
      </w:r>
      <w:r w:rsidRPr="009F1072">
        <w:rPr>
          <w:b/>
          <w:bCs/>
          <w:sz w:val="28"/>
          <w:szCs w:val="28"/>
        </w:rPr>
        <w:t xml:space="preserve"> года</w:t>
      </w:r>
    </w:p>
    <w:p w:rsidR="00C35576" w:rsidRDefault="00C35576" w:rsidP="002E7531">
      <w:pPr>
        <w:jc w:val="center"/>
        <w:rPr>
          <w:b/>
          <w:bCs/>
          <w:sz w:val="28"/>
          <w:szCs w:val="28"/>
        </w:rPr>
      </w:pPr>
    </w:p>
    <w:p w:rsidR="00C35576" w:rsidRPr="00965998" w:rsidRDefault="00C35576" w:rsidP="002E7531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160"/>
        <w:gridCol w:w="3168"/>
      </w:tblGrid>
      <w:tr w:rsidR="00C35576" w:rsidRPr="00965998">
        <w:tc>
          <w:tcPr>
            <w:tcW w:w="540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60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160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68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Плата граждан </w:t>
            </w:r>
          </w:p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01.07.2015 года  по 30.06.2016</w:t>
            </w:r>
            <w:r w:rsidRPr="002E4E8C">
              <w:rPr>
                <w:sz w:val="28"/>
                <w:szCs w:val="28"/>
              </w:rPr>
              <w:t xml:space="preserve"> года (руб.)</w:t>
            </w:r>
          </w:p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</w:p>
        </w:tc>
      </w:tr>
      <w:tr w:rsidR="00C35576" w:rsidRPr="00965998">
        <w:tc>
          <w:tcPr>
            <w:tcW w:w="540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C35576" w:rsidRPr="002E4E8C" w:rsidRDefault="00C35576" w:rsidP="004064A7">
            <w:pPr>
              <w:rPr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>Плата за содержание жилья для домов, имеющих все виды благоустройства</w:t>
            </w:r>
          </w:p>
          <w:p w:rsidR="00C35576" w:rsidRPr="002E4E8C" w:rsidRDefault="00C35576" w:rsidP="004064A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2E4E8C">
                <w:rPr>
                  <w:sz w:val="28"/>
                  <w:szCs w:val="28"/>
                </w:rPr>
                <w:t>1 м</w:t>
              </w:r>
              <w:r w:rsidRPr="002E4E8C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3168" w:type="dxa"/>
          </w:tcPr>
          <w:p w:rsidR="00C35576" w:rsidRPr="002E4E8C" w:rsidRDefault="00C35576" w:rsidP="002E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</w:tr>
    </w:tbl>
    <w:p w:rsidR="00C35576" w:rsidRPr="00965998" w:rsidRDefault="00C35576" w:rsidP="00170ABC">
      <w:pPr>
        <w:jc w:val="center"/>
        <w:rPr>
          <w:b/>
          <w:bCs/>
          <w:sz w:val="28"/>
          <w:szCs w:val="28"/>
        </w:rPr>
      </w:pPr>
    </w:p>
    <w:p w:rsidR="00C35576" w:rsidRPr="00965998" w:rsidRDefault="00C35576" w:rsidP="00170ABC">
      <w:pPr>
        <w:jc w:val="center"/>
        <w:rPr>
          <w:b/>
          <w:bCs/>
          <w:sz w:val="28"/>
          <w:szCs w:val="28"/>
        </w:rPr>
      </w:pPr>
    </w:p>
    <w:p w:rsidR="00C35576" w:rsidRPr="00965998" w:rsidRDefault="00C35576" w:rsidP="003E4814">
      <w:pPr>
        <w:rPr>
          <w:b/>
          <w:bCs/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p w:rsidR="00C35576" w:rsidRPr="00965998" w:rsidRDefault="00C35576" w:rsidP="00027DD8">
      <w:pPr>
        <w:pStyle w:val="BodyText"/>
        <w:jc w:val="left"/>
        <w:rPr>
          <w:sz w:val="28"/>
          <w:szCs w:val="28"/>
        </w:rPr>
      </w:pPr>
    </w:p>
    <w:tbl>
      <w:tblPr>
        <w:tblW w:w="18709" w:type="dxa"/>
        <w:tblInd w:w="-106" w:type="dxa"/>
        <w:tblLook w:val="01E0"/>
      </w:tblPr>
      <w:tblGrid>
        <w:gridCol w:w="18709"/>
      </w:tblGrid>
      <w:tr w:rsidR="00C35576" w:rsidRPr="00965998">
        <w:tc>
          <w:tcPr>
            <w:tcW w:w="18709" w:type="dxa"/>
          </w:tcPr>
          <w:p w:rsidR="00C35576" w:rsidRPr="002E4E8C" w:rsidRDefault="00C35576" w:rsidP="00A50494">
            <w:pPr>
              <w:rPr>
                <w:sz w:val="24"/>
                <w:szCs w:val="24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2E4E8C">
              <w:rPr>
                <w:sz w:val="24"/>
                <w:szCs w:val="24"/>
              </w:rPr>
              <w:t>Приложение № 3</w:t>
            </w:r>
          </w:p>
          <w:p w:rsidR="00C35576" w:rsidRPr="002E4E8C" w:rsidRDefault="00C35576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к Р</w:t>
            </w:r>
            <w:r w:rsidRPr="002E4E8C">
              <w:rPr>
                <w:sz w:val="24"/>
                <w:szCs w:val="24"/>
              </w:rPr>
              <w:t>ешению Думы городского</w:t>
            </w:r>
          </w:p>
          <w:p w:rsidR="00C35576" w:rsidRPr="002E4E8C" w:rsidRDefault="00C35576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2E4E8C">
              <w:rPr>
                <w:sz w:val="24"/>
                <w:szCs w:val="24"/>
              </w:rPr>
              <w:t xml:space="preserve">   округа Пелым </w:t>
            </w:r>
          </w:p>
          <w:p w:rsidR="00C35576" w:rsidRPr="002E4E8C" w:rsidRDefault="00C35576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2E4E8C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18.06.2015 г.  № 30/29</w:t>
            </w:r>
          </w:p>
          <w:p w:rsidR="00C35576" w:rsidRPr="002E4E8C" w:rsidRDefault="00C35576" w:rsidP="00A50494">
            <w:pPr>
              <w:rPr>
                <w:sz w:val="28"/>
                <w:szCs w:val="28"/>
              </w:rPr>
            </w:pPr>
          </w:p>
          <w:p w:rsidR="00C35576" w:rsidRPr="002E4E8C" w:rsidRDefault="00C35576" w:rsidP="002E4E8C">
            <w:pPr>
              <w:pStyle w:val="BodyText"/>
              <w:tabs>
                <w:tab w:val="left" w:pos="10749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C35576" w:rsidRDefault="00C35576" w:rsidP="004B1F26">
      <w:pPr>
        <w:pStyle w:val="BodyText"/>
        <w:rPr>
          <w:b/>
          <w:bCs/>
          <w:sz w:val="28"/>
          <w:szCs w:val="28"/>
        </w:rPr>
      </w:pPr>
    </w:p>
    <w:tbl>
      <w:tblPr>
        <w:tblW w:w="19497" w:type="dxa"/>
        <w:tblInd w:w="-106" w:type="dxa"/>
        <w:tblLayout w:type="fixed"/>
        <w:tblLook w:val="01E0"/>
      </w:tblPr>
      <w:tblGrid>
        <w:gridCol w:w="19497"/>
      </w:tblGrid>
      <w:tr w:rsidR="00C35576" w:rsidRPr="00965998">
        <w:tc>
          <w:tcPr>
            <w:tcW w:w="19497" w:type="dxa"/>
          </w:tcPr>
          <w:p w:rsidR="00C35576" w:rsidRPr="002E4E8C" w:rsidRDefault="00C35576" w:rsidP="002E4E8C">
            <w:pPr>
              <w:pStyle w:val="BodyText"/>
              <w:tabs>
                <w:tab w:val="left" w:pos="10749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</w:t>
            </w:r>
            <w:r w:rsidRPr="002E4E8C">
              <w:rPr>
                <w:b/>
                <w:bCs/>
                <w:sz w:val="28"/>
                <w:szCs w:val="28"/>
              </w:rPr>
              <w:t>Расчет размера ставки платы за наем жилья</w:t>
            </w:r>
          </w:p>
          <w:p w:rsidR="00C35576" w:rsidRPr="002E4E8C" w:rsidRDefault="00C35576" w:rsidP="002E4E8C">
            <w:pPr>
              <w:pStyle w:val="BodyText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                         муниципального жилищного  фонда </w:t>
            </w:r>
          </w:p>
          <w:p w:rsidR="00C35576" w:rsidRPr="002E4E8C" w:rsidRDefault="00C35576" w:rsidP="00554003">
            <w:pPr>
              <w:tabs>
                <w:tab w:val="left" w:pos="10080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на период с 01 июля 2015 года по 30 июня 2016</w:t>
            </w:r>
            <w:r w:rsidRPr="002E4E8C">
              <w:rPr>
                <w:b/>
                <w:bCs/>
                <w:sz w:val="28"/>
                <w:szCs w:val="28"/>
              </w:rPr>
              <w:t xml:space="preserve"> года </w:t>
            </w:r>
          </w:p>
          <w:p w:rsidR="00C35576" w:rsidRPr="002E4E8C" w:rsidRDefault="00C35576" w:rsidP="002E4E8C">
            <w:pPr>
              <w:pStyle w:val="BodyText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C35576" w:rsidRPr="002E4E8C" w:rsidRDefault="00C35576" w:rsidP="002E4E8C">
            <w:pPr>
              <w:pStyle w:val="BodyText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</w:p>
          <w:tbl>
            <w:tblPr>
              <w:tblW w:w="8880" w:type="dxa"/>
              <w:tblInd w:w="3" w:type="dxa"/>
              <w:tblBorders>
                <w:top w:val="thinThickLargeGap" w:sz="36" w:space="0" w:color="auto"/>
                <w:left w:val="thinThickLargeGap" w:sz="36" w:space="0" w:color="auto"/>
                <w:bottom w:val="thinThickLargeGap" w:sz="36" w:space="0" w:color="auto"/>
                <w:right w:val="thinThickLargeGap" w:sz="36" w:space="0" w:color="auto"/>
                <w:insideH w:val="thinThickLargeGap" w:sz="36" w:space="0" w:color="auto"/>
                <w:insideV w:val="thinThickLargeGap" w:sz="36" w:space="0" w:color="auto"/>
              </w:tblBorders>
              <w:tblLayout w:type="fixed"/>
              <w:tblLook w:val="0000"/>
            </w:tblPr>
            <w:tblGrid>
              <w:gridCol w:w="717"/>
              <w:gridCol w:w="389"/>
              <w:gridCol w:w="4109"/>
              <w:gridCol w:w="540"/>
              <w:gridCol w:w="1260"/>
              <w:gridCol w:w="900"/>
              <w:gridCol w:w="965"/>
            </w:tblGrid>
            <w:tr w:rsidR="00C35576" w:rsidRPr="00965998">
              <w:trPr>
                <w:cantSplit/>
              </w:trPr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5D454C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Номер п./п.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Вид благоустройства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C35576" w:rsidRPr="00965998" w:rsidRDefault="00C35576" w:rsidP="008B71B5">
                  <w:pPr>
                    <w:pStyle w:val="BodyText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Ед.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5998">
                    <w:rPr>
                      <w:sz w:val="28"/>
                      <w:szCs w:val="28"/>
                    </w:rPr>
                    <w:t>изм.</w:t>
                  </w:r>
                </w:p>
              </w:tc>
              <w:tc>
                <w:tcPr>
                  <w:tcW w:w="3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Ставки социального найма</w:t>
                  </w:r>
                </w:p>
              </w:tc>
            </w:tr>
            <w:tr w:rsidR="00C35576" w:rsidRPr="00965998">
              <w:trPr>
                <w:cantSplit/>
                <w:trHeight w:val="21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Возраст здания</w:t>
                  </w:r>
                </w:p>
              </w:tc>
            </w:tr>
            <w:tr w:rsidR="00C35576" w:rsidRPr="00965998">
              <w:trPr>
                <w:cantSplit/>
                <w:trHeight w:val="33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Свыше</w:t>
                  </w:r>
                </w:p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20 лет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10-20 лет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 xml:space="preserve">До </w:t>
                  </w:r>
                </w:p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 лет</w:t>
                  </w:r>
                </w:p>
              </w:tc>
            </w:tr>
            <w:tr w:rsidR="00C35576" w:rsidRPr="00965998">
              <w:trPr>
                <w:cantSplit/>
              </w:trPr>
              <w:tc>
                <w:tcPr>
                  <w:tcW w:w="88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Щитовые, брусовые жилые здания</w:t>
                  </w:r>
                </w:p>
              </w:tc>
            </w:tr>
            <w:tr w:rsidR="00C35576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Без центрального отопления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C35576" w:rsidRPr="00965998" w:rsidRDefault="00C35576" w:rsidP="008B71B5">
                  <w:pPr>
                    <w:pStyle w:val="BodyText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1,06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1,11</w:t>
                  </w:r>
                </w:p>
              </w:tc>
            </w:tr>
            <w:tr w:rsidR="00C35576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без водопровода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1,19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1,29</w:t>
                  </w:r>
                </w:p>
              </w:tc>
            </w:tr>
            <w:tr w:rsidR="00C35576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водопроводом, без ГВС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1,34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1,45</w:t>
                  </w:r>
                </w:p>
              </w:tc>
            </w:tr>
            <w:tr w:rsidR="00C35576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с ГВС, без ванн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1,62</w:t>
                  </w:r>
                </w:p>
              </w:tc>
            </w:tr>
            <w:tr w:rsidR="00C35576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ГВС, с ваннами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1,64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1,74</w:t>
                  </w:r>
                </w:p>
              </w:tc>
            </w:tr>
            <w:tr w:rsidR="00C35576" w:rsidRPr="00965998">
              <w:trPr>
                <w:cantSplit/>
              </w:trPr>
              <w:tc>
                <w:tcPr>
                  <w:tcW w:w="88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Кирпичные, жилые панельные здания</w:t>
                  </w:r>
                </w:p>
              </w:tc>
            </w:tr>
            <w:tr w:rsidR="00C35576" w:rsidRPr="00965998">
              <w:trPr>
                <w:cantSplit/>
                <w:trHeight w:val="2789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Благоустроенный многоэтажный жилой фонд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C35576" w:rsidRPr="00965998" w:rsidRDefault="00C35576" w:rsidP="008B71B5">
                  <w:pPr>
                    <w:pStyle w:val="BodyText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576" w:rsidRPr="00965998" w:rsidRDefault="00C35576" w:rsidP="008B71B5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C35576" w:rsidRPr="002E4E8C" w:rsidRDefault="00C35576" w:rsidP="008B71B5">
            <w:pPr>
              <w:rPr>
                <w:sz w:val="28"/>
                <w:szCs w:val="28"/>
              </w:rPr>
            </w:pPr>
          </w:p>
        </w:tc>
      </w:tr>
    </w:tbl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D94EC6">
      <w:pPr>
        <w:pStyle w:val="BodyText"/>
        <w:jc w:val="center"/>
        <w:rPr>
          <w:b/>
          <w:bCs/>
          <w:sz w:val="28"/>
          <w:szCs w:val="28"/>
        </w:rPr>
      </w:pPr>
    </w:p>
    <w:p w:rsidR="00C35576" w:rsidRDefault="00C35576" w:rsidP="009E0C33">
      <w:pPr>
        <w:pStyle w:val="BodyText"/>
        <w:rPr>
          <w:b/>
          <w:bCs/>
          <w:sz w:val="28"/>
          <w:szCs w:val="28"/>
        </w:rPr>
      </w:pPr>
    </w:p>
    <w:sectPr w:rsidR="00C35576" w:rsidSect="00B1643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1BE"/>
    <w:multiLevelType w:val="hybridMultilevel"/>
    <w:tmpl w:val="DB2490C2"/>
    <w:lvl w:ilvl="0" w:tplc="76A8696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BD5BBE"/>
    <w:multiLevelType w:val="hybridMultilevel"/>
    <w:tmpl w:val="945061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28A2"/>
    <w:rsid w:val="00003E1B"/>
    <w:rsid w:val="00003FD2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1917"/>
    <w:rsid w:val="00024981"/>
    <w:rsid w:val="00027DD8"/>
    <w:rsid w:val="000304B9"/>
    <w:rsid w:val="00031061"/>
    <w:rsid w:val="00031CF3"/>
    <w:rsid w:val="00032F27"/>
    <w:rsid w:val="00033772"/>
    <w:rsid w:val="000348BE"/>
    <w:rsid w:val="00034B0A"/>
    <w:rsid w:val="000501A8"/>
    <w:rsid w:val="00050752"/>
    <w:rsid w:val="00050C4F"/>
    <w:rsid w:val="0005171F"/>
    <w:rsid w:val="00056FC8"/>
    <w:rsid w:val="00057516"/>
    <w:rsid w:val="00060CB1"/>
    <w:rsid w:val="00061451"/>
    <w:rsid w:val="00061E96"/>
    <w:rsid w:val="0007102B"/>
    <w:rsid w:val="000710F4"/>
    <w:rsid w:val="00085365"/>
    <w:rsid w:val="000868FD"/>
    <w:rsid w:val="00087B72"/>
    <w:rsid w:val="00087CAF"/>
    <w:rsid w:val="00095FB6"/>
    <w:rsid w:val="000A2E53"/>
    <w:rsid w:val="000C16FF"/>
    <w:rsid w:val="000C522F"/>
    <w:rsid w:val="000C5BA5"/>
    <w:rsid w:val="000D424A"/>
    <w:rsid w:val="000D4598"/>
    <w:rsid w:val="000D545D"/>
    <w:rsid w:val="000E1DED"/>
    <w:rsid w:val="000E30DE"/>
    <w:rsid w:val="000E3930"/>
    <w:rsid w:val="000E4064"/>
    <w:rsid w:val="000E6642"/>
    <w:rsid w:val="000E7660"/>
    <w:rsid w:val="000F514A"/>
    <w:rsid w:val="000F78B3"/>
    <w:rsid w:val="00101AE3"/>
    <w:rsid w:val="00104790"/>
    <w:rsid w:val="00105D37"/>
    <w:rsid w:val="00110F6D"/>
    <w:rsid w:val="0011392E"/>
    <w:rsid w:val="00114561"/>
    <w:rsid w:val="00115135"/>
    <w:rsid w:val="00115F19"/>
    <w:rsid w:val="00116934"/>
    <w:rsid w:val="0012512E"/>
    <w:rsid w:val="00127CBD"/>
    <w:rsid w:val="001333F6"/>
    <w:rsid w:val="00136C15"/>
    <w:rsid w:val="00141543"/>
    <w:rsid w:val="00141850"/>
    <w:rsid w:val="00143CAD"/>
    <w:rsid w:val="00145176"/>
    <w:rsid w:val="0015190F"/>
    <w:rsid w:val="00157701"/>
    <w:rsid w:val="00157F57"/>
    <w:rsid w:val="0016612A"/>
    <w:rsid w:val="00170ABC"/>
    <w:rsid w:val="0017260A"/>
    <w:rsid w:val="0017368D"/>
    <w:rsid w:val="00175E58"/>
    <w:rsid w:val="001833C2"/>
    <w:rsid w:val="00185B43"/>
    <w:rsid w:val="00186FF6"/>
    <w:rsid w:val="00187779"/>
    <w:rsid w:val="00195194"/>
    <w:rsid w:val="00197A7F"/>
    <w:rsid w:val="001A101B"/>
    <w:rsid w:val="001A10B2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743B"/>
    <w:rsid w:val="001E2808"/>
    <w:rsid w:val="001F1291"/>
    <w:rsid w:val="001F19FD"/>
    <w:rsid w:val="001F5E43"/>
    <w:rsid w:val="001F691A"/>
    <w:rsid w:val="00213EA5"/>
    <w:rsid w:val="002144FC"/>
    <w:rsid w:val="0021764A"/>
    <w:rsid w:val="0023312D"/>
    <w:rsid w:val="002334B1"/>
    <w:rsid w:val="0023555D"/>
    <w:rsid w:val="00236AFE"/>
    <w:rsid w:val="00240F6C"/>
    <w:rsid w:val="0025121E"/>
    <w:rsid w:val="0025126A"/>
    <w:rsid w:val="00252517"/>
    <w:rsid w:val="00252889"/>
    <w:rsid w:val="00262C14"/>
    <w:rsid w:val="00262F22"/>
    <w:rsid w:val="00264A1B"/>
    <w:rsid w:val="0027195A"/>
    <w:rsid w:val="002735FB"/>
    <w:rsid w:val="00273844"/>
    <w:rsid w:val="00274FCB"/>
    <w:rsid w:val="00275172"/>
    <w:rsid w:val="00280EBA"/>
    <w:rsid w:val="00281862"/>
    <w:rsid w:val="002820EC"/>
    <w:rsid w:val="0028261D"/>
    <w:rsid w:val="00282720"/>
    <w:rsid w:val="00286A18"/>
    <w:rsid w:val="00287309"/>
    <w:rsid w:val="00290479"/>
    <w:rsid w:val="00290B26"/>
    <w:rsid w:val="00291C3B"/>
    <w:rsid w:val="00292BBE"/>
    <w:rsid w:val="00297F91"/>
    <w:rsid w:val="002A0863"/>
    <w:rsid w:val="002A175B"/>
    <w:rsid w:val="002A3466"/>
    <w:rsid w:val="002A4BAE"/>
    <w:rsid w:val="002A749E"/>
    <w:rsid w:val="002A7CF7"/>
    <w:rsid w:val="002B42B8"/>
    <w:rsid w:val="002D2E8C"/>
    <w:rsid w:val="002D5051"/>
    <w:rsid w:val="002D6FD4"/>
    <w:rsid w:val="002E1F31"/>
    <w:rsid w:val="002E4E8C"/>
    <w:rsid w:val="002E7531"/>
    <w:rsid w:val="002F3DB6"/>
    <w:rsid w:val="002F5F98"/>
    <w:rsid w:val="002F69E7"/>
    <w:rsid w:val="002F7276"/>
    <w:rsid w:val="00303F34"/>
    <w:rsid w:val="0031048A"/>
    <w:rsid w:val="0031259D"/>
    <w:rsid w:val="003159A8"/>
    <w:rsid w:val="0032413B"/>
    <w:rsid w:val="00325C36"/>
    <w:rsid w:val="00327638"/>
    <w:rsid w:val="00331941"/>
    <w:rsid w:val="00341ABD"/>
    <w:rsid w:val="0034754A"/>
    <w:rsid w:val="003637BB"/>
    <w:rsid w:val="00366A14"/>
    <w:rsid w:val="00386AEC"/>
    <w:rsid w:val="003912D6"/>
    <w:rsid w:val="003A1E06"/>
    <w:rsid w:val="003A6F43"/>
    <w:rsid w:val="003B7796"/>
    <w:rsid w:val="003C20A8"/>
    <w:rsid w:val="003C3BFB"/>
    <w:rsid w:val="003C3CBC"/>
    <w:rsid w:val="003D09C6"/>
    <w:rsid w:val="003D7A48"/>
    <w:rsid w:val="003E0F34"/>
    <w:rsid w:val="003E299D"/>
    <w:rsid w:val="003E2D9A"/>
    <w:rsid w:val="003E4814"/>
    <w:rsid w:val="003F0CDF"/>
    <w:rsid w:val="003F1A51"/>
    <w:rsid w:val="003F4554"/>
    <w:rsid w:val="003F54EF"/>
    <w:rsid w:val="004064A7"/>
    <w:rsid w:val="00412A6D"/>
    <w:rsid w:val="0041597F"/>
    <w:rsid w:val="004210D7"/>
    <w:rsid w:val="0042341D"/>
    <w:rsid w:val="00431313"/>
    <w:rsid w:val="0043613A"/>
    <w:rsid w:val="0044025F"/>
    <w:rsid w:val="00442984"/>
    <w:rsid w:val="00445E58"/>
    <w:rsid w:val="00452DFD"/>
    <w:rsid w:val="00460D20"/>
    <w:rsid w:val="004612C8"/>
    <w:rsid w:val="00461BD7"/>
    <w:rsid w:val="004663CE"/>
    <w:rsid w:val="00467A8D"/>
    <w:rsid w:val="00467B89"/>
    <w:rsid w:val="00470302"/>
    <w:rsid w:val="00470C82"/>
    <w:rsid w:val="00473D8B"/>
    <w:rsid w:val="004740FC"/>
    <w:rsid w:val="0048299A"/>
    <w:rsid w:val="00486E66"/>
    <w:rsid w:val="004965DC"/>
    <w:rsid w:val="004A14EE"/>
    <w:rsid w:val="004A204A"/>
    <w:rsid w:val="004B1F26"/>
    <w:rsid w:val="004B284E"/>
    <w:rsid w:val="004B3672"/>
    <w:rsid w:val="004B4E95"/>
    <w:rsid w:val="004B623E"/>
    <w:rsid w:val="004B745A"/>
    <w:rsid w:val="004B7BEE"/>
    <w:rsid w:val="004C0EB0"/>
    <w:rsid w:val="004C4FCE"/>
    <w:rsid w:val="004C5189"/>
    <w:rsid w:val="004D10D1"/>
    <w:rsid w:val="004D53D5"/>
    <w:rsid w:val="004D62AC"/>
    <w:rsid w:val="004D7A05"/>
    <w:rsid w:val="004E7906"/>
    <w:rsid w:val="004E7BE0"/>
    <w:rsid w:val="004F5956"/>
    <w:rsid w:val="00510648"/>
    <w:rsid w:val="00514677"/>
    <w:rsid w:val="00515B71"/>
    <w:rsid w:val="0051660B"/>
    <w:rsid w:val="00517A57"/>
    <w:rsid w:val="00522F9A"/>
    <w:rsid w:val="005255C2"/>
    <w:rsid w:val="00532E61"/>
    <w:rsid w:val="0053316D"/>
    <w:rsid w:val="00535FEE"/>
    <w:rsid w:val="00537D61"/>
    <w:rsid w:val="00542760"/>
    <w:rsid w:val="005473B6"/>
    <w:rsid w:val="00552E70"/>
    <w:rsid w:val="00553580"/>
    <w:rsid w:val="00553DD3"/>
    <w:rsid w:val="00554003"/>
    <w:rsid w:val="00555F07"/>
    <w:rsid w:val="00556147"/>
    <w:rsid w:val="00557323"/>
    <w:rsid w:val="00561B4F"/>
    <w:rsid w:val="00577511"/>
    <w:rsid w:val="0058091D"/>
    <w:rsid w:val="00581A07"/>
    <w:rsid w:val="00583EE0"/>
    <w:rsid w:val="00587EAB"/>
    <w:rsid w:val="005925FC"/>
    <w:rsid w:val="00594806"/>
    <w:rsid w:val="00596E22"/>
    <w:rsid w:val="005B0933"/>
    <w:rsid w:val="005B5156"/>
    <w:rsid w:val="005C2297"/>
    <w:rsid w:val="005C23A4"/>
    <w:rsid w:val="005C6DF2"/>
    <w:rsid w:val="005D3DB4"/>
    <w:rsid w:val="005D454C"/>
    <w:rsid w:val="005D76E8"/>
    <w:rsid w:val="005E26DF"/>
    <w:rsid w:val="005E2FEC"/>
    <w:rsid w:val="005F4E9C"/>
    <w:rsid w:val="006045A2"/>
    <w:rsid w:val="006046A6"/>
    <w:rsid w:val="00610B58"/>
    <w:rsid w:val="006128E5"/>
    <w:rsid w:val="00621B16"/>
    <w:rsid w:val="0063249D"/>
    <w:rsid w:val="00632DBD"/>
    <w:rsid w:val="00642BB4"/>
    <w:rsid w:val="00644801"/>
    <w:rsid w:val="00644AE1"/>
    <w:rsid w:val="00650EC6"/>
    <w:rsid w:val="00651A2A"/>
    <w:rsid w:val="00651E0E"/>
    <w:rsid w:val="006549D3"/>
    <w:rsid w:val="006551EA"/>
    <w:rsid w:val="00655B27"/>
    <w:rsid w:val="00656727"/>
    <w:rsid w:val="00657126"/>
    <w:rsid w:val="006573C7"/>
    <w:rsid w:val="00661FBF"/>
    <w:rsid w:val="006644A0"/>
    <w:rsid w:val="00664E52"/>
    <w:rsid w:val="00665DC1"/>
    <w:rsid w:val="00665EC0"/>
    <w:rsid w:val="0067033B"/>
    <w:rsid w:val="00673632"/>
    <w:rsid w:val="006A0DB7"/>
    <w:rsid w:val="006A35B4"/>
    <w:rsid w:val="006A6A6F"/>
    <w:rsid w:val="006A6B7D"/>
    <w:rsid w:val="006A6E30"/>
    <w:rsid w:val="006B3CE3"/>
    <w:rsid w:val="006C1570"/>
    <w:rsid w:val="006C25F6"/>
    <w:rsid w:val="006C6EE3"/>
    <w:rsid w:val="006C7E23"/>
    <w:rsid w:val="006D3B6B"/>
    <w:rsid w:val="006D56AE"/>
    <w:rsid w:val="006E167E"/>
    <w:rsid w:val="006E20B1"/>
    <w:rsid w:val="006E3876"/>
    <w:rsid w:val="006E46C1"/>
    <w:rsid w:val="006E49A0"/>
    <w:rsid w:val="006F299F"/>
    <w:rsid w:val="006F386E"/>
    <w:rsid w:val="006F7D4C"/>
    <w:rsid w:val="00702E9F"/>
    <w:rsid w:val="00705B17"/>
    <w:rsid w:val="00710052"/>
    <w:rsid w:val="007106CB"/>
    <w:rsid w:val="00712038"/>
    <w:rsid w:val="00713ED9"/>
    <w:rsid w:val="00715323"/>
    <w:rsid w:val="00727385"/>
    <w:rsid w:val="00733806"/>
    <w:rsid w:val="00740303"/>
    <w:rsid w:val="0074171D"/>
    <w:rsid w:val="00745737"/>
    <w:rsid w:val="00764E0F"/>
    <w:rsid w:val="00781992"/>
    <w:rsid w:val="0078624E"/>
    <w:rsid w:val="007933C9"/>
    <w:rsid w:val="00795512"/>
    <w:rsid w:val="007A3AB1"/>
    <w:rsid w:val="007A5D20"/>
    <w:rsid w:val="007A6B56"/>
    <w:rsid w:val="007B63A9"/>
    <w:rsid w:val="007B680B"/>
    <w:rsid w:val="007C1072"/>
    <w:rsid w:val="007C1631"/>
    <w:rsid w:val="007C5145"/>
    <w:rsid w:val="007C670B"/>
    <w:rsid w:val="007C6DC8"/>
    <w:rsid w:val="007D4525"/>
    <w:rsid w:val="007D5427"/>
    <w:rsid w:val="007D6F03"/>
    <w:rsid w:val="007E49C4"/>
    <w:rsid w:val="007E62E5"/>
    <w:rsid w:val="007F7CA0"/>
    <w:rsid w:val="00804DFB"/>
    <w:rsid w:val="00805C1E"/>
    <w:rsid w:val="0081430F"/>
    <w:rsid w:val="00815B94"/>
    <w:rsid w:val="00821E2D"/>
    <w:rsid w:val="00827743"/>
    <w:rsid w:val="00834286"/>
    <w:rsid w:val="00834B77"/>
    <w:rsid w:val="008359FA"/>
    <w:rsid w:val="008425D6"/>
    <w:rsid w:val="00846107"/>
    <w:rsid w:val="00854B1A"/>
    <w:rsid w:val="008561EA"/>
    <w:rsid w:val="00867D2C"/>
    <w:rsid w:val="0087077B"/>
    <w:rsid w:val="00871B5E"/>
    <w:rsid w:val="00877C1D"/>
    <w:rsid w:val="008807A9"/>
    <w:rsid w:val="008815BC"/>
    <w:rsid w:val="00882D50"/>
    <w:rsid w:val="00885568"/>
    <w:rsid w:val="00885E81"/>
    <w:rsid w:val="0088622D"/>
    <w:rsid w:val="00891741"/>
    <w:rsid w:val="00892855"/>
    <w:rsid w:val="00893C0E"/>
    <w:rsid w:val="008A1CB5"/>
    <w:rsid w:val="008A2253"/>
    <w:rsid w:val="008A23A9"/>
    <w:rsid w:val="008A3D99"/>
    <w:rsid w:val="008B0894"/>
    <w:rsid w:val="008B0FB6"/>
    <w:rsid w:val="008B10B7"/>
    <w:rsid w:val="008B71B5"/>
    <w:rsid w:val="008C1FB2"/>
    <w:rsid w:val="008D1448"/>
    <w:rsid w:val="008D2D72"/>
    <w:rsid w:val="008D4538"/>
    <w:rsid w:val="008E2BE1"/>
    <w:rsid w:val="008E674A"/>
    <w:rsid w:val="008F0443"/>
    <w:rsid w:val="008F24E3"/>
    <w:rsid w:val="008F2F0B"/>
    <w:rsid w:val="0090521E"/>
    <w:rsid w:val="00905724"/>
    <w:rsid w:val="00906DA2"/>
    <w:rsid w:val="00907716"/>
    <w:rsid w:val="00912AFA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36888"/>
    <w:rsid w:val="00951E38"/>
    <w:rsid w:val="00952074"/>
    <w:rsid w:val="009538BB"/>
    <w:rsid w:val="009543D5"/>
    <w:rsid w:val="0096130B"/>
    <w:rsid w:val="00965998"/>
    <w:rsid w:val="009776EF"/>
    <w:rsid w:val="0098061A"/>
    <w:rsid w:val="009933BA"/>
    <w:rsid w:val="00994D7E"/>
    <w:rsid w:val="00996B56"/>
    <w:rsid w:val="00996D07"/>
    <w:rsid w:val="009A4337"/>
    <w:rsid w:val="009A7307"/>
    <w:rsid w:val="009B171C"/>
    <w:rsid w:val="009B5D0D"/>
    <w:rsid w:val="009C4411"/>
    <w:rsid w:val="009C5E68"/>
    <w:rsid w:val="009C60E4"/>
    <w:rsid w:val="009D3A49"/>
    <w:rsid w:val="009D7D33"/>
    <w:rsid w:val="009E0C33"/>
    <w:rsid w:val="009E0EEA"/>
    <w:rsid w:val="009E185B"/>
    <w:rsid w:val="009E27A1"/>
    <w:rsid w:val="009E43F8"/>
    <w:rsid w:val="009E61A9"/>
    <w:rsid w:val="009E670D"/>
    <w:rsid w:val="009E6B56"/>
    <w:rsid w:val="009F1072"/>
    <w:rsid w:val="009F19E2"/>
    <w:rsid w:val="009F64BB"/>
    <w:rsid w:val="00A06647"/>
    <w:rsid w:val="00A10F58"/>
    <w:rsid w:val="00A216B2"/>
    <w:rsid w:val="00A2631C"/>
    <w:rsid w:val="00A26D19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6061B"/>
    <w:rsid w:val="00A61B11"/>
    <w:rsid w:val="00A6637D"/>
    <w:rsid w:val="00A6775F"/>
    <w:rsid w:val="00A67902"/>
    <w:rsid w:val="00A77AAE"/>
    <w:rsid w:val="00A8391D"/>
    <w:rsid w:val="00A84297"/>
    <w:rsid w:val="00AA777C"/>
    <w:rsid w:val="00AB6E02"/>
    <w:rsid w:val="00AC3708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3E9A"/>
    <w:rsid w:val="00AE55FB"/>
    <w:rsid w:val="00AF4AA9"/>
    <w:rsid w:val="00AF4F5A"/>
    <w:rsid w:val="00B008DC"/>
    <w:rsid w:val="00B00AD4"/>
    <w:rsid w:val="00B016B6"/>
    <w:rsid w:val="00B05BA7"/>
    <w:rsid w:val="00B069C0"/>
    <w:rsid w:val="00B069F0"/>
    <w:rsid w:val="00B125E2"/>
    <w:rsid w:val="00B1643D"/>
    <w:rsid w:val="00B2318D"/>
    <w:rsid w:val="00B25B21"/>
    <w:rsid w:val="00B25C00"/>
    <w:rsid w:val="00B26785"/>
    <w:rsid w:val="00B30533"/>
    <w:rsid w:val="00B319CA"/>
    <w:rsid w:val="00B374A7"/>
    <w:rsid w:val="00B4035E"/>
    <w:rsid w:val="00B41625"/>
    <w:rsid w:val="00B42205"/>
    <w:rsid w:val="00B52D34"/>
    <w:rsid w:val="00B60D9B"/>
    <w:rsid w:val="00B6141F"/>
    <w:rsid w:val="00B63464"/>
    <w:rsid w:val="00B654F0"/>
    <w:rsid w:val="00B71D64"/>
    <w:rsid w:val="00B73C3F"/>
    <w:rsid w:val="00B74FEC"/>
    <w:rsid w:val="00B803BA"/>
    <w:rsid w:val="00B82623"/>
    <w:rsid w:val="00B834FC"/>
    <w:rsid w:val="00B86F15"/>
    <w:rsid w:val="00B90DEB"/>
    <w:rsid w:val="00B9131E"/>
    <w:rsid w:val="00B9522A"/>
    <w:rsid w:val="00B95E6C"/>
    <w:rsid w:val="00B9744A"/>
    <w:rsid w:val="00B97A50"/>
    <w:rsid w:val="00BA224D"/>
    <w:rsid w:val="00BA4344"/>
    <w:rsid w:val="00BA4C61"/>
    <w:rsid w:val="00BB0F04"/>
    <w:rsid w:val="00BB34E4"/>
    <w:rsid w:val="00BB6DA5"/>
    <w:rsid w:val="00BB744A"/>
    <w:rsid w:val="00BB7B85"/>
    <w:rsid w:val="00BD2482"/>
    <w:rsid w:val="00BD4D5F"/>
    <w:rsid w:val="00BD5E0F"/>
    <w:rsid w:val="00BE1505"/>
    <w:rsid w:val="00BE2FCD"/>
    <w:rsid w:val="00BF125A"/>
    <w:rsid w:val="00BF1AE1"/>
    <w:rsid w:val="00BF294F"/>
    <w:rsid w:val="00BF3631"/>
    <w:rsid w:val="00C01AE7"/>
    <w:rsid w:val="00C055B9"/>
    <w:rsid w:val="00C10DD8"/>
    <w:rsid w:val="00C146CA"/>
    <w:rsid w:val="00C214D7"/>
    <w:rsid w:val="00C231D9"/>
    <w:rsid w:val="00C24980"/>
    <w:rsid w:val="00C3209A"/>
    <w:rsid w:val="00C33B8B"/>
    <w:rsid w:val="00C35576"/>
    <w:rsid w:val="00C43054"/>
    <w:rsid w:val="00C5268A"/>
    <w:rsid w:val="00C53F8A"/>
    <w:rsid w:val="00C5679B"/>
    <w:rsid w:val="00C80773"/>
    <w:rsid w:val="00C847CE"/>
    <w:rsid w:val="00C87B2F"/>
    <w:rsid w:val="00C900E8"/>
    <w:rsid w:val="00CA40E0"/>
    <w:rsid w:val="00CA7E89"/>
    <w:rsid w:val="00CB3B20"/>
    <w:rsid w:val="00CB4975"/>
    <w:rsid w:val="00CC0771"/>
    <w:rsid w:val="00CC2FD8"/>
    <w:rsid w:val="00CC673A"/>
    <w:rsid w:val="00CC761E"/>
    <w:rsid w:val="00CD4A7D"/>
    <w:rsid w:val="00CD4E9D"/>
    <w:rsid w:val="00CD73F0"/>
    <w:rsid w:val="00CE05A5"/>
    <w:rsid w:val="00CE1C8D"/>
    <w:rsid w:val="00CE3886"/>
    <w:rsid w:val="00CE74BF"/>
    <w:rsid w:val="00CF21D9"/>
    <w:rsid w:val="00CF3060"/>
    <w:rsid w:val="00D00321"/>
    <w:rsid w:val="00D02CCB"/>
    <w:rsid w:val="00D15A7B"/>
    <w:rsid w:val="00D32A17"/>
    <w:rsid w:val="00D332DF"/>
    <w:rsid w:val="00D37C48"/>
    <w:rsid w:val="00D40DFD"/>
    <w:rsid w:val="00D5054E"/>
    <w:rsid w:val="00D50742"/>
    <w:rsid w:val="00D5381D"/>
    <w:rsid w:val="00D5553D"/>
    <w:rsid w:val="00D60D3A"/>
    <w:rsid w:val="00D62EBF"/>
    <w:rsid w:val="00D66808"/>
    <w:rsid w:val="00D755F9"/>
    <w:rsid w:val="00D75DF2"/>
    <w:rsid w:val="00D7691C"/>
    <w:rsid w:val="00D77FA1"/>
    <w:rsid w:val="00D80620"/>
    <w:rsid w:val="00D82420"/>
    <w:rsid w:val="00D837EB"/>
    <w:rsid w:val="00D846C3"/>
    <w:rsid w:val="00D900C0"/>
    <w:rsid w:val="00D91A19"/>
    <w:rsid w:val="00D92DE8"/>
    <w:rsid w:val="00D931BD"/>
    <w:rsid w:val="00D94EAC"/>
    <w:rsid w:val="00D94EC6"/>
    <w:rsid w:val="00D95758"/>
    <w:rsid w:val="00DA001A"/>
    <w:rsid w:val="00DA4683"/>
    <w:rsid w:val="00DA7688"/>
    <w:rsid w:val="00DA7CD7"/>
    <w:rsid w:val="00DB2851"/>
    <w:rsid w:val="00DB54CD"/>
    <w:rsid w:val="00DB6206"/>
    <w:rsid w:val="00DC3BA8"/>
    <w:rsid w:val="00DC5507"/>
    <w:rsid w:val="00DC59A0"/>
    <w:rsid w:val="00DC71EB"/>
    <w:rsid w:val="00DD0052"/>
    <w:rsid w:val="00DD0537"/>
    <w:rsid w:val="00DD14CF"/>
    <w:rsid w:val="00DD1B14"/>
    <w:rsid w:val="00DD5738"/>
    <w:rsid w:val="00DD6A44"/>
    <w:rsid w:val="00DD7307"/>
    <w:rsid w:val="00DE31FE"/>
    <w:rsid w:val="00DE5DBB"/>
    <w:rsid w:val="00DF3009"/>
    <w:rsid w:val="00DF34DB"/>
    <w:rsid w:val="00DF3F58"/>
    <w:rsid w:val="00DF68C8"/>
    <w:rsid w:val="00E013DE"/>
    <w:rsid w:val="00E0348A"/>
    <w:rsid w:val="00E047BA"/>
    <w:rsid w:val="00E0694C"/>
    <w:rsid w:val="00E10B11"/>
    <w:rsid w:val="00E22079"/>
    <w:rsid w:val="00E26604"/>
    <w:rsid w:val="00E34F4B"/>
    <w:rsid w:val="00E355E0"/>
    <w:rsid w:val="00E355ED"/>
    <w:rsid w:val="00E440C7"/>
    <w:rsid w:val="00E44891"/>
    <w:rsid w:val="00E459E6"/>
    <w:rsid w:val="00E53332"/>
    <w:rsid w:val="00E5432A"/>
    <w:rsid w:val="00E6025F"/>
    <w:rsid w:val="00E61F7B"/>
    <w:rsid w:val="00E649B6"/>
    <w:rsid w:val="00E77891"/>
    <w:rsid w:val="00E805FC"/>
    <w:rsid w:val="00E82E32"/>
    <w:rsid w:val="00E87833"/>
    <w:rsid w:val="00E87E5C"/>
    <w:rsid w:val="00E94A61"/>
    <w:rsid w:val="00E9524A"/>
    <w:rsid w:val="00E96888"/>
    <w:rsid w:val="00EA05AA"/>
    <w:rsid w:val="00EA08B1"/>
    <w:rsid w:val="00EA1FBA"/>
    <w:rsid w:val="00EA4A5E"/>
    <w:rsid w:val="00EB2C0E"/>
    <w:rsid w:val="00EB3337"/>
    <w:rsid w:val="00EB6FE3"/>
    <w:rsid w:val="00EC1108"/>
    <w:rsid w:val="00EC3A2A"/>
    <w:rsid w:val="00EC7A2E"/>
    <w:rsid w:val="00ED5FFF"/>
    <w:rsid w:val="00EE6392"/>
    <w:rsid w:val="00EE7233"/>
    <w:rsid w:val="00F00841"/>
    <w:rsid w:val="00F02E5B"/>
    <w:rsid w:val="00F0467B"/>
    <w:rsid w:val="00F10329"/>
    <w:rsid w:val="00F2452D"/>
    <w:rsid w:val="00F2632F"/>
    <w:rsid w:val="00F31D68"/>
    <w:rsid w:val="00F32927"/>
    <w:rsid w:val="00F3477C"/>
    <w:rsid w:val="00F35584"/>
    <w:rsid w:val="00F4136F"/>
    <w:rsid w:val="00F414DB"/>
    <w:rsid w:val="00F46B96"/>
    <w:rsid w:val="00F50A9A"/>
    <w:rsid w:val="00F51E21"/>
    <w:rsid w:val="00F53643"/>
    <w:rsid w:val="00F550B4"/>
    <w:rsid w:val="00F550D8"/>
    <w:rsid w:val="00F56741"/>
    <w:rsid w:val="00F626AA"/>
    <w:rsid w:val="00F64728"/>
    <w:rsid w:val="00F6565E"/>
    <w:rsid w:val="00F658A6"/>
    <w:rsid w:val="00F67135"/>
    <w:rsid w:val="00F83022"/>
    <w:rsid w:val="00F8428E"/>
    <w:rsid w:val="00F924E8"/>
    <w:rsid w:val="00F94317"/>
    <w:rsid w:val="00F958B8"/>
    <w:rsid w:val="00F958DA"/>
    <w:rsid w:val="00F97D23"/>
    <w:rsid w:val="00FA24DA"/>
    <w:rsid w:val="00FA3610"/>
    <w:rsid w:val="00FB3A78"/>
    <w:rsid w:val="00FC6B1E"/>
    <w:rsid w:val="00FD162B"/>
    <w:rsid w:val="00FD1B97"/>
    <w:rsid w:val="00FD3AF8"/>
    <w:rsid w:val="00FD54C3"/>
    <w:rsid w:val="00FD5661"/>
    <w:rsid w:val="00FD655E"/>
    <w:rsid w:val="00FE19D9"/>
    <w:rsid w:val="00FE34AB"/>
    <w:rsid w:val="00FF0C66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0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490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4E9D"/>
    <w:rPr>
      <w:rFonts w:cs="Times New Roman"/>
    </w:rPr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E66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Normal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">
    <w:name w:val="Знак Знак Знак Знак"/>
    <w:basedOn w:val="Normal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E9D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Знак Знак1"/>
    <w:basedOn w:val="Normal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0">
    <w:name w:val="Знак Знак Знак Знак Знак Знак"/>
    <w:basedOn w:val="Normal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Normal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050C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14ADE8DFED86283CA52290C3643290E743B5D4916DCD20A405F14858g3P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1854</TotalTime>
  <Pages>5</Pages>
  <Words>822</Words>
  <Characters>4690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130</cp:revision>
  <cp:lastPrinted>2015-06-19T09:13:00Z</cp:lastPrinted>
  <dcterms:created xsi:type="dcterms:W3CDTF">2011-12-15T07:36:00Z</dcterms:created>
  <dcterms:modified xsi:type="dcterms:W3CDTF">2015-06-19T09:13:00Z</dcterms:modified>
</cp:coreProperties>
</file>